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3BD5A427" w14:textId="196C544C" w:rsidR="00EA3D3C" w:rsidRPr="00994A3D" w:rsidRDefault="00654E8F" w:rsidP="0001436A">
      <w:pPr>
        <w:pStyle w:val="Heading1"/>
      </w:pPr>
      <w:r w:rsidRPr="00994A3D">
        <w:t xml:space="preserve">Supplementary </w:t>
      </w:r>
      <w:r w:rsidR="00322F7E">
        <w:t>Tables</w:t>
      </w:r>
    </w:p>
    <w:p w14:paraId="3AE196DF" w14:textId="50BEBF01" w:rsidR="00994A3D" w:rsidRPr="002B4A57" w:rsidRDefault="00994A3D" w:rsidP="004F2E09">
      <w:pPr>
        <w:keepNext/>
        <w:spacing w:after="60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322F7E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A247F5">
        <w:rPr>
          <w:color w:val="000000"/>
          <w:szCs w:val="24"/>
        </w:rPr>
        <w:t>Primers and P</w:t>
      </w:r>
      <w:r w:rsidR="007E1077">
        <w:rPr>
          <w:color w:val="000000"/>
          <w:szCs w:val="24"/>
        </w:rPr>
        <w:t>robes used for m</w:t>
      </w:r>
      <w:r w:rsidR="007E1077">
        <w:rPr>
          <w:szCs w:val="24"/>
        </w:rPr>
        <w:t xml:space="preserve">tDNA </w:t>
      </w:r>
      <w:r w:rsidR="00A247F5">
        <w:rPr>
          <w:szCs w:val="24"/>
        </w:rPr>
        <w:t>S</w:t>
      </w:r>
      <w:r w:rsidR="007E1077">
        <w:rPr>
          <w:szCs w:val="24"/>
        </w:rPr>
        <w:t xml:space="preserve">tatus and </w:t>
      </w:r>
      <w:r w:rsidR="00A247F5">
        <w:rPr>
          <w:szCs w:val="24"/>
        </w:rPr>
        <w:t>C</w:t>
      </w:r>
      <w:r w:rsidR="007E1077">
        <w:rPr>
          <w:szCs w:val="24"/>
        </w:rPr>
        <w:t xml:space="preserve">opy </w:t>
      </w:r>
      <w:r w:rsidR="00A247F5">
        <w:rPr>
          <w:szCs w:val="24"/>
        </w:rPr>
        <w:t>N</w:t>
      </w:r>
      <w:r w:rsidR="007E1077">
        <w:rPr>
          <w:szCs w:val="24"/>
        </w:rPr>
        <w:t xml:space="preserve">umber </w:t>
      </w:r>
      <w:r w:rsidR="00A247F5">
        <w:rPr>
          <w:szCs w:val="24"/>
        </w:rPr>
        <w:t>Analyses</w:t>
      </w:r>
    </w:p>
    <w:tbl>
      <w:tblPr>
        <w:tblW w:w="1403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895"/>
        <w:gridCol w:w="4111"/>
        <w:gridCol w:w="4677"/>
      </w:tblGrid>
      <w:tr w:rsidR="007E1077" w14:paraId="5CE7B827" w14:textId="77777777" w:rsidTr="00CF520F">
        <w:trPr>
          <w:trHeight w:val="340"/>
        </w:trPr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BB5704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sz w:val="20"/>
                <w:szCs w:val="24"/>
              </w:rPr>
            </w:pPr>
            <w:r w:rsidRPr="00CF520F">
              <w:rPr>
                <w:b/>
                <w:sz w:val="20"/>
                <w:szCs w:val="24"/>
              </w:rPr>
              <w:t>Target</w:t>
            </w:r>
          </w:p>
        </w:tc>
        <w:tc>
          <w:tcPr>
            <w:tcW w:w="38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5F591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sz w:val="20"/>
                <w:szCs w:val="24"/>
              </w:rPr>
            </w:pPr>
            <w:r w:rsidRPr="00CF520F">
              <w:rPr>
                <w:b/>
                <w:sz w:val="20"/>
                <w:szCs w:val="24"/>
              </w:rPr>
              <w:t>Forward primer</w:t>
            </w:r>
          </w:p>
        </w:tc>
        <w:tc>
          <w:tcPr>
            <w:tcW w:w="411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A8F99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sz w:val="20"/>
                <w:szCs w:val="24"/>
              </w:rPr>
            </w:pPr>
            <w:r w:rsidRPr="00CF520F">
              <w:rPr>
                <w:b/>
                <w:sz w:val="20"/>
                <w:szCs w:val="24"/>
              </w:rPr>
              <w:t>Reverse primer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3A4D8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sz w:val="20"/>
                <w:szCs w:val="24"/>
              </w:rPr>
            </w:pPr>
            <w:r w:rsidRPr="00CF520F">
              <w:rPr>
                <w:b/>
                <w:sz w:val="20"/>
                <w:szCs w:val="24"/>
              </w:rPr>
              <w:t>Probe</w:t>
            </w:r>
          </w:p>
        </w:tc>
      </w:tr>
      <w:tr w:rsidR="007E1077" w14:paraId="733BD04E" w14:textId="77777777" w:rsidTr="00CF520F">
        <w:trPr>
          <w:trHeight w:val="283"/>
        </w:trPr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08729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i/>
                <w:sz w:val="20"/>
                <w:szCs w:val="24"/>
              </w:rPr>
            </w:pPr>
            <w:r w:rsidRPr="00CF520F">
              <w:rPr>
                <w:i/>
                <w:sz w:val="20"/>
                <w:szCs w:val="24"/>
              </w:rPr>
              <w:t>B2M</w:t>
            </w: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9E0551" w14:textId="77777777" w:rsidR="007E1077" w:rsidRPr="004F2E09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 w:rsidRPr="004F2E09">
              <w:rPr>
                <w:sz w:val="18"/>
                <w:szCs w:val="20"/>
              </w:rPr>
              <w:t>5'-GCTGGGTAGCTCTAAACAATGTATTCA-3'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3EAA99" w14:textId="77777777" w:rsidR="007E1077" w:rsidRPr="004F2E09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 w:rsidRPr="004F2E09">
              <w:rPr>
                <w:sz w:val="18"/>
                <w:szCs w:val="20"/>
              </w:rPr>
              <w:t>5'-CCATGTACTAACAAATGTCTAAAATGGT-3'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395EF" w14:textId="77777777" w:rsidR="007E1077" w:rsidRPr="004F2E09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 w:rsidRPr="004F2E09">
              <w:rPr>
                <w:sz w:val="18"/>
                <w:szCs w:val="20"/>
              </w:rPr>
              <w:t>FAM-5' -CAGCAGCCTATTCTGCCA-3'-MGB</w:t>
            </w:r>
          </w:p>
        </w:tc>
      </w:tr>
      <w:tr w:rsidR="007E1077" w14:paraId="159E4D68" w14:textId="77777777" w:rsidTr="00CF520F">
        <w:trPr>
          <w:trHeight w:val="283"/>
        </w:trPr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34269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i/>
                <w:sz w:val="20"/>
                <w:szCs w:val="24"/>
              </w:rPr>
            </w:pPr>
            <w:r w:rsidRPr="00CF520F">
              <w:rPr>
                <w:i/>
                <w:sz w:val="20"/>
                <w:szCs w:val="24"/>
              </w:rPr>
              <w:t>MT-ND1</w:t>
            </w:r>
          </w:p>
        </w:tc>
        <w:tc>
          <w:tcPr>
            <w:tcW w:w="3895" w:type="dxa"/>
            <w:vAlign w:val="center"/>
          </w:tcPr>
          <w:p w14:paraId="70079C92" w14:textId="77777777" w:rsidR="007E1077" w:rsidRPr="004F2E09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 w:rsidRPr="004F2E09">
              <w:rPr>
                <w:sz w:val="18"/>
                <w:szCs w:val="20"/>
              </w:rPr>
              <w:t>5'-CCCTAAAACCCGCCACATCTAC-3'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E727D" w14:textId="77777777" w:rsidR="007E1077" w:rsidRPr="004F2E09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 w:rsidRPr="004F2E09">
              <w:rPr>
                <w:sz w:val="18"/>
                <w:szCs w:val="20"/>
              </w:rPr>
              <w:t>5'-GAGCGATGGTGAGAGCTAAGGT-3'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B2384" w14:textId="77777777" w:rsidR="007E1077" w:rsidRPr="004F2E09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 w:rsidRPr="004F2E09">
              <w:rPr>
                <w:sz w:val="18"/>
                <w:szCs w:val="20"/>
              </w:rPr>
              <w:t>VIC-5′-CCATCACCCTCTACATCACCGCCC-3′ -TAMRA</w:t>
            </w:r>
          </w:p>
        </w:tc>
      </w:tr>
      <w:tr w:rsidR="007E1077" w14:paraId="332646B0" w14:textId="77777777" w:rsidTr="00CF520F">
        <w:trPr>
          <w:trHeight w:val="283"/>
        </w:trPr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C4913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i/>
                <w:sz w:val="20"/>
                <w:szCs w:val="24"/>
              </w:rPr>
            </w:pPr>
            <w:r w:rsidRPr="00CF520F">
              <w:rPr>
                <w:i/>
                <w:sz w:val="20"/>
                <w:szCs w:val="24"/>
              </w:rPr>
              <w:t>7S DNA</w:t>
            </w: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C43E0" w14:textId="77777777" w:rsidR="007E1077" w:rsidRPr="004F2E09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 w:rsidRPr="004F2E09">
              <w:rPr>
                <w:sz w:val="18"/>
                <w:szCs w:val="20"/>
              </w:rPr>
              <w:t>5′-CCCACACGTTCCCCTTAAATAA-3′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4F0D2" w14:textId="77777777" w:rsidR="007E1077" w:rsidRPr="004F2E09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 w:rsidRPr="004F2E09">
              <w:rPr>
                <w:sz w:val="18"/>
                <w:szCs w:val="20"/>
              </w:rPr>
              <w:t>5′-CGTGAGTGGTTAATAGGGTGATAGAC-3′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4CCED" w14:textId="43871CC7" w:rsidR="007E1077" w:rsidRPr="004F2E09" w:rsidRDefault="004F2E09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ALEXA647-5′</w:t>
            </w:r>
            <w:r w:rsidR="007E1077" w:rsidRPr="004F2E09">
              <w:rPr>
                <w:sz w:val="18"/>
                <w:szCs w:val="20"/>
              </w:rPr>
              <w:t>-ACATCACGATGGATCAC-3′ -MGB</w:t>
            </w:r>
          </w:p>
        </w:tc>
      </w:tr>
    </w:tbl>
    <w:p w14:paraId="2C56B607" w14:textId="3068AE6D" w:rsidR="004F2E09" w:rsidRPr="002B4A57" w:rsidRDefault="004F2E09" w:rsidP="004F2E09">
      <w:pPr>
        <w:keepNext/>
        <w:spacing w:after="0"/>
        <w:rPr>
          <w:rFonts w:cs="Times New Roman"/>
          <w:b/>
          <w:szCs w:val="24"/>
        </w:rPr>
      </w:pPr>
    </w:p>
    <w:p w14:paraId="66DE7D61" w14:textId="7ABF9267" w:rsidR="004F2E09" w:rsidRDefault="004F2E09" w:rsidP="004F2E09">
      <w:pPr>
        <w:spacing w:after="60"/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A247F5">
        <w:rPr>
          <w:color w:val="000000"/>
          <w:szCs w:val="24"/>
        </w:rPr>
        <w:t>Primers and P</w:t>
      </w:r>
      <w:r>
        <w:rPr>
          <w:color w:val="000000"/>
          <w:szCs w:val="24"/>
        </w:rPr>
        <w:t xml:space="preserve">robes used for </w:t>
      </w:r>
      <w:r w:rsidR="00A247F5">
        <w:rPr>
          <w:color w:val="000000"/>
          <w:szCs w:val="24"/>
        </w:rPr>
        <w:t>G</w:t>
      </w:r>
      <w:r>
        <w:rPr>
          <w:color w:val="000000"/>
          <w:szCs w:val="24"/>
        </w:rPr>
        <w:t xml:space="preserve">ene </w:t>
      </w:r>
      <w:r w:rsidR="00A247F5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xpression </w:t>
      </w:r>
      <w:r w:rsidR="00A247F5">
        <w:rPr>
          <w:color w:val="000000"/>
          <w:szCs w:val="24"/>
        </w:rPr>
        <w:t>A</w:t>
      </w:r>
      <w:r>
        <w:rPr>
          <w:color w:val="000000"/>
          <w:szCs w:val="24"/>
        </w:rPr>
        <w:t>nalyses</w:t>
      </w:r>
    </w:p>
    <w:tbl>
      <w:tblPr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4252"/>
        <w:gridCol w:w="4321"/>
      </w:tblGrid>
      <w:tr w:rsidR="007E1077" w14:paraId="66FDD26D" w14:textId="77777777" w:rsidTr="00CF520F">
        <w:trPr>
          <w:trHeight w:val="340"/>
        </w:trPr>
        <w:tc>
          <w:tcPr>
            <w:tcW w:w="13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D40EC8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sz w:val="20"/>
                <w:szCs w:val="24"/>
              </w:rPr>
            </w:pPr>
            <w:r w:rsidRPr="00CF520F">
              <w:rPr>
                <w:b/>
                <w:sz w:val="20"/>
                <w:szCs w:val="24"/>
              </w:rPr>
              <w:t>Gene</w:t>
            </w:r>
          </w:p>
        </w:tc>
        <w:tc>
          <w:tcPr>
            <w:tcW w:w="4252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7E964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sz w:val="20"/>
              </w:rPr>
            </w:pPr>
            <w:r w:rsidRPr="00CF520F">
              <w:rPr>
                <w:b/>
                <w:sz w:val="20"/>
              </w:rPr>
              <w:t>Forward primer</w:t>
            </w:r>
          </w:p>
        </w:tc>
        <w:tc>
          <w:tcPr>
            <w:tcW w:w="432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1A042" w14:textId="77777777" w:rsidR="007E1077" w:rsidRPr="00CF520F" w:rsidRDefault="007E1077" w:rsidP="00B66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  <w:sz w:val="20"/>
              </w:rPr>
            </w:pPr>
            <w:r w:rsidRPr="00CF520F">
              <w:rPr>
                <w:b/>
                <w:sz w:val="20"/>
              </w:rPr>
              <w:t>Reverse primer</w:t>
            </w:r>
          </w:p>
        </w:tc>
      </w:tr>
      <w:tr w:rsidR="007E1077" w14:paraId="24F59D3E" w14:textId="77777777" w:rsidTr="00CF520F">
        <w:trPr>
          <w:trHeight w:val="34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27E8042" w14:textId="77777777" w:rsidR="007E1077" w:rsidRPr="00CF520F" w:rsidRDefault="007E1077" w:rsidP="00B663EC">
            <w:pPr>
              <w:spacing w:before="0" w:after="0"/>
              <w:rPr>
                <w:i/>
                <w:sz w:val="20"/>
              </w:rPr>
            </w:pPr>
            <w:r w:rsidRPr="00CF520F">
              <w:rPr>
                <w:i/>
                <w:sz w:val="20"/>
              </w:rPr>
              <w:t>Nrf2</w:t>
            </w:r>
          </w:p>
        </w:tc>
        <w:tc>
          <w:tcPr>
            <w:tcW w:w="4252" w:type="dxa"/>
            <w:vAlign w:val="center"/>
          </w:tcPr>
          <w:p w14:paraId="3A0B2397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5’-TTCTCCCAATTCAGCCAGCC-3’</w:t>
            </w:r>
          </w:p>
        </w:tc>
        <w:tc>
          <w:tcPr>
            <w:tcW w:w="4321" w:type="dxa"/>
            <w:vAlign w:val="center"/>
          </w:tcPr>
          <w:p w14:paraId="586139DC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5’-ACGTAGCCGAAGAAACCTCAT-3’</w:t>
            </w:r>
          </w:p>
        </w:tc>
      </w:tr>
      <w:tr w:rsidR="007E1077" w14:paraId="5C5F0B77" w14:textId="77777777" w:rsidTr="00CF520F">
        <w:trPr>
          <w:trHeight w:val="34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D9E11B6" w14:textId="77777777" w:rsidR="007E1077" w:rsidRPr="00CF520F" w:rsidRDefault="007E1077" w:rsidP="00B663EC">
            <w:pPr>
              <w:spacing w:before="0" w:after="0"/>
              <w:rPr>
                <w:i/>
                <w:sz w:val="20"/>
              </w:rPr>
            </w:pPr>
            <w:r w:rsidRPr="00CF520F">
              <w:rPr>
                <w:i/>
                <w:sz w:val="20"/>
              </w:rPr>
              <w:t>MT-ND1</w:t>
            </w:r>
          </w:p>
        </w:tc>
        <w:tc>
          <w:tcPr>
            <w:tcW w:w="4252" w:type="dxa"/>
            <w:vAlign w:val="center"/>
          </w:tcPr>
          <w:p w14:paraId="341A6A2E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5’-GAGCAGTAGCCCAAACAATCTC-3’</w:t>
            </w:r>
          </w:p>
        </w:tc>
        <w:tc>
          <w:tcPr>
            <w:tcW w:w="4321" w:type="dxa"/>
            <w:vAlign w:val="center"/>
          </w:tcPr>
          <w:p w14:paraId="74683250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5’-GGGTCATGATGGCAGGAGTAAT-3’</w:t>
            </w:r>
          </w:p>
        </w:tc>
      </w:tr>
      <w:tr w:rsidR="007E1077" w14:paraId="22379B65" w14:textId="77777777" w:rsidTr="00CF520F">
        <w:trPr>
          <w:trHeight w:val="34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547BD5B" w14:textId="77777777" w:rsidR="007E1077" w:rsidRPr="00CF520F" w:rsidRDefault="007E1077" w:rsidP="00B663EC">
            <w:pPr>
              <w:spacing w:before="0" w:after="0"/>
              <w:rPr>
                <w:i/>
                <w:sz w:val="20"/>
              </w:rPr>
            </w:pPr>
            <w:r w:rsidRPr="00CF520F">
              <w:rPr>
                <w:i/>
                <w:sz w:val="20"/>
              </w:rPr>
              <w:t>MT-ND4</w:t>
            </w:r>
          </w:p>
        </w:tc>
        <w:tc>
          <w:tcPr>
            <w:tcW w:w="4252" w:type="dxa"/>
            <w:vAlign w:val="center"/>
          </w:tcPr>
          <w:p w14:paraId="6C381FD3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5’-ACCTACTGGGAGAACTCTCTGT-3’</w:t>
            </w:r>
          </w:p>
        </w:tc>
        <w:tc>
          <w:tcPr>
            <w:tcW w:w="4321" w:type="dxa"/>
            <w:vAlign w:val="center"/>
          </w:tcPr>
          <w:p w14:paraId="4029E4B4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5’-GGTGAGTGAGCCCCATTGTGTT-3’</w:t>
            </w:r>
          </w:p>
        </w:tc>
      </w:tr>
      <w:tr w:rsidR="007E1077" w14:paraId="69A7A690" w14:textId="77777777" w:rsidTr="00CF520F">
        <w:trPr>
          <w:trHeight w:val="34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A51288A" w14:textId="0B65A6C4" w:rsidR="007E1077" w:rsidRPr="00CF520F" w:rsidRDefault="007E1077" w:rsidP="00B663EC">
            <w:pPr>
              <w:spacing w:before="0" w:after="0"/>
              <w:rPr>
                <w:i/>
                <w:sz w:val="20"/>
              </w:rPr>
            </w:pPr>
            <w:r w:rsidRPr="00CF520F">
              <w:rPr>
                <w:i/>
                <w:sz w:val="20"/>
              </w:rPr>
              <w:t>MT-CO1</w:t>
            </w:r>
          </w:p>
        </w:tc>
        <w:tc>
          <w:tcPr>
            <w:tcW w:w="4252" w:type="dxa"/>
            <w:vAlign w:val="center"/>
          </w:tcPr>
          <w:p w14:paraId="268D0E7A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5’-GGAGCAGGAACAGGTTGAACAG-3’</w:t>
            </w:r>
          </w:p>
        </w:tc>
        <w:tc>
          <w:tcPr>
            <w:tcW w:w="4321" w:type="dxa"/>
            <w:vAlign w:val="center"/>
          </w:tcPr>
          <w:p w14:paraId="0C7117B8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5’-GTTGTGATGAAATTGATGGC-3’</w:t>
            </w:r>
          </w:p>
        </w:tc>
      </w:tr>
      <w:tr w:rsidR="007E1077" w14:paraId="2751E47A" w14:textId="77777777" w:rsidTr="00CF520F">
        <w:trPr>
          <w:trHeight w:val="34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FADCF68" w14:textId="77777777" w:rsidR="007E1077" w:rsidRPr="00CF520F" w:rsidRDefault="007E1077" w:rsidP="00B663EC">
            <w:pPr>
              <w:spacing w:before="0" w:after="0"/>
              <w:rPr>
                <w:i/>
                <w:sz w:val="20"/>
              </w:rPr>
            </w:pPr>
            <w:r w:rsidRPr="00CF520F">
              <w:rPr>
                <w:i/>
                <w:sz w:val="20"/>
              </w:rPr>
              <w:t>MT-CYTB</w:t>
            </w:r>
          </w:p>
        </w:tc>
        <w:tc>
          <w:tcPr>
            <w:tcW w:w="4252" w:type="dxa"/>
            <w:vAlign w:val="center"/>
          </w:tcPr>
          <w:p w14:paraId="29FAB49B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5’-CTGATCCTCCAAATCACCACAG-3’</w:t>
            </w:r>
          </w:p>
        </w:tc>
        <w:tc>
          <w:tcPr>
            <w:tcW w:w="4321" w:type="dxa"/>
            <w:vAlign w:val="center"/>
          </w:tcPr>
          <w:p w14:paraId="11EF6066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5’-GCGCCATTGGCGTGAAGGTA-3’</w:t>
            </w:r>
          </w:p>
        </w:tc>
      </w:tr>
      <w:tr w:rsidR="007E1077" w14:paraId="7D7D3EFD" w14:textId="77777777" w:rsidTr="00CF520F">
        <w:trPr>
          <w:trHeight w:val="340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B6D160" w14:textId="44B95D39" w:rsidR="007E1077" w:rsidRPr="00CF520F" w:rsidRDefault="001C5242" w:rsidP="00B663EC">
            <w:pPr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ACTB</w:t>
            </w:r>
          </w:p>
        </w:tc>
        <w:tc>
          <w:tcPr>
            <w:tcW w:w="4252" w:type="dxa"/>
            <w:vAlign w:val="center"/>
          </w:tcPr>
          <w:p w14:paraId="7F8AF410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5’-AAGGGACTTCCTGTAACAATGCA-3’</w:t>
            </w:r>
          </w:p>
        </w:tc>
        <w:tc>
          <w:tcPr>
            <w:tcW w:w="4321" w:type="dxa"/>
            <w:vAlign w:val="center"/>
          </w:tcPr>
          <w:p w14:paraId="10C1FFC1" w14:textId="77777777" w:rsidR="007E1077" w:rsidRDefault="007E1077" w:rsidP="00B663EC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5’-CTGGAACGGTGAAGGTGACA-3’</w:t>
            </w:r>
          </w:p>
        </w:tc>
      </w:tr>
    </w:tbl>
    <w:p w14:paraId="7B65BC41" w14:textId="7469A024" w:rsidR="00B663EC" w:rsidRDefault="00B663EC" w:rsidP="00654E8F">
      <w:pPr>
        <w:spacing w:before="240"/>
      </w:pPr>
    </w:p>
    <w:p w14:paraId="1331715A" w14:textId="77777777" w:rsidR="00B663EC" w:rsidRDefault="00B663EC">
      <w:pPr>
        <w:spacing w:before="0" w:after="200" w:line="276" w:lineRule="auto"/>
      </w:pPr>
      <w:r>
        <w:br w:type="page"/>
      </w:r>
    </w:p>
    <w:p w14:paraId="0281982D" w14:textId="2BBF4020" w:rsidR="00B663EC" w:rsidRDefault="00B663EC" w:rsidP="00B663EC">
      <w:pPr>
        <w:spacing w:after="60"/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="00A247F5" w:rsidRPr="00A247F5">
        <w:rPr>
          <w:rFonts w:cs="Times New Roman"/>
          <w:szCs w:val="24"/>
        </w:rPr>
        <w:t>Individual</w:t>
      </w:r>
      <w:r w:rsidR="00A247F5">
        <w:rPr>
          <w:rFonts w:cs="Times New Roman"/>
          <w:b/>
          <w:szCs w:val="24"/>
        </w:rPr>
        <w:t xml:space="preserve"> </w:t>
      </w:r>
      <w:r>
        <w:rPr>
          <w:color w:val="000000"/>
          <w:szCs w:val="24"/>
        </w:rPr>
        <w:t xml:space="preserve">Data </w:t>
      </w:r>
      <w:r w:rsidR="00662F44">
        <w:rPr>
          <w:color w:val="000000"/>
          <w:szCs w:val="24"/>
        </w:rPr>
        <w:t xml:space="preserve">Points </w:t>
      </w:r>
      <w:r>
        <w:rPr>
          <w:color w:val="000000"/>
          <w:szCs w:val="24"/>
        </w:rPr>
        <w:t xml:space="preserve">from the </w:t>
      </w:r>
      <w:r w:rsidR="00A247F5">
        <w:rPr>
          <w:color w:val="000000"/>
          <w:szCs w:val="24"/>
        </w:rPr>
        <w:t>C</w:t>
      </w:r>
      <w:r>
        <w:rPr>
          <w:color w:val="000000"/>
          <w:szCs w:val="24"/>
        </w:rPr>
        <w:t xml:space="preserve">urrent </w:t>
      </w:r>
      <w:r w:rsidR="00A247F5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tudy and from Ouzren </w:t>
      </w:r>
      <w:r w:rsidRPr="001C5242">
        <w:rPr>
          <w:i/>
          <w:color w:val="000000"/>
          <w:szCs w:val="24"/>
        </w:rPr>
        <w:t>et al.</w:t>
      </w:r>
      <w:r>
        <w:rPr>
          <w:color w:val="000000"/>
          <w:szCs w:val="24"/>
        </w:rPr>
        <w:t xml:space="preserve"> 2019</w:t>
      </w:r>
    </w:p>
    <w:tbl>
      <w:tblPr>
        <w:tblW w:w="12731" w:type="dxa"/>
        <w:tblLook w:val="04A0" w:firstRow="1" w:lastRow="0" w:firstColumn="1" w:lastColumn="0" w:noHBand="0" w:noVBand="1"/>
      </w:tblPr>
      <w:tblGrid>
        <w:gridCol w:w="500"/>
        <w:gridCol w:w="1744"/>
        <w:gridCol w:w="733"/>
        <w:gridCol w:w="851"/>
        <w:gridCol w:w="850"/>
        <w:gridCol w:w="1915"/>
        <w:gridCol w:w="1680"/>
        <w:gridCol w:w="1864"/>
        <w:gridCol w:w="1116"/>
        <w:gridCol w:w="1478"/>
      </w:tblGrid>
      <w:tr w:rsidR="00B663EC" w:rsidRPr="00B663EC" w14:paraId="6FB1E932" w14:textId="77777777" w:rsidTr="00A247F5">
        <w:trPr>
          <w:trHeight w:val="737"/>
        </w:trPr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89920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sz w:val="20"/>
                <w:szCs w:val="24"/>
                <w:lang w:val="en-GB" w:eastAsia="en-GB"/>
              </w:rPr>
            </w:pPr>
          </w:p>
        </w:tc>
        <w:tc>
          <w:tcPr>
            <w:tcW w:w="174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E7214A" w14:textId="30D6B031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Individual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4E45A" w14:textId="5670D3C5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Age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E9540C" w14:textId="6583A9A6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AAO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4A13D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Sex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91EBE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val="en-GB" w:eastAsia="en-GB"/>
              </w:rPr>
              <w:t>MT-ND4:MT-ND1</w:t>
            </w:r>
            <w:r w:rsidRPr="00B663EC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 xml:space="preserve"> (Ouzren et al. 2019)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4D1280" w14:textId="72784D22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>mtDNA</w:t>
            </w:r>
            <w:r w:rsidRPr="00B663EC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br/>
              <w:t xml:space="preserve"> gene expression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CB8A2D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val="en-GB" w:eastAsia="en-GB"/>
              </w:rPr>
              <w:t>7S DNA:MT-ND1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80935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val="en-GB" w:eastAsia="en-GB"/>
              </w:rPr>
              <w:t xml:space="preserve">NRF2 </w:t>
            </w:r>
            <w:r w:rsidRPr="00B663EC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br/>
              <w:t>expression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3A29819" w14:textId="7CD569BE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lang w:val="en-GB" w:eastAsia="en-GB"/>
              </w:rPr>
              <w:t>MT-ND1:B2M</w:t>
            </w:r>
            <w:r w:rsidRPr="00B663EC">
              <w:rPr>
                <w:rFonts w:eastAsia="Times New Roman" w:cs="Times New Roman"/>
                <w:b/>
                <w:bCs/>
                <w:color w:val="000000"/>
                <w:sz w:val="20"/>
                <w:lang w:val="en-GB" w:eastAsia="en-GB"/>
              </w:rPr>
              <w:t xml:space="preserve">           </w:t>
            </w:r>
          </w:p>
        </w:tc>
      </w:tr>
      <w:tr w:rsidR="00B663EC" w:rsidRPr="00B663EC" w14:paraId="5FC974C7" w14:textId="77777777" w:rsidTr="00A247F5">
        <w:trPr>
          <w:trHeight w:val="28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C1582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  <w:t>Controls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1D6E5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Control_1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F1A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3AB4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FD94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01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5B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0.61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7F9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1.00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E58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0.79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B2B4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4.61</w:t>
            </w:r>
          </w:p>
        </w:tc>
      </w:tr>
      <w:tr w:rsidR="00B663EC" w:rsidRPr="00B663EC" w14:paraId="479D0EFA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1D28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4675E2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4E1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E2C0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444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97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08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5BB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35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4B47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21.73</w:t>
            </w:r>
          </w:p>
        </w:tc>
      </w:tr>
      <w:tr w:rsidR="00B663EC" w:rsidRPr="00B663EC" w14:paraId="49F21D68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54786A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9C746B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F4BB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64D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A04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C7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AB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9F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AF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7C6C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7.71</w:t>
            </w:r>
          </w:p>
        </w:tc>
      </w:tr>
      <w:tr w:rsidR="00B663EC" w:rsidRPr="00B663EC" w14:paraId="48330432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5EF971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945C03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B183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C0F0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829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42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C17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119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283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2EB8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0.18</w:t>
            </w:r>
          </w:p>
        </w:tc>
      </w:tr>
      <w:tr w:rsidR="00B663EC" w:rsidRPr="00B663EC" w14:paraId="6F6F905A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34BDB1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E0CBC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758C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8E4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930A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A2C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6D8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342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812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D367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19.87</w:t>
            </w:r>
          </w:p>
        </w:tc>
      </w:tr>
      <w:tr w:rsidR="00B663EC" w:rsidRPr="00B663EC" w14:paraId="6C33EBDB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01C914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BCBD3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230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F1B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38A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9B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A2D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33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E96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1.41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034B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4.93</w:t>
            </w:r>
          </w:p>
        </w:tc>
      </w:tr>
      <w:tr w:rsidR="00B663EC" w:rsidRPr="00B663EC" w14:paraId="3C4EF13E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EC2F6A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E3BCEA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3AD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DA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E8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08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52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C0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33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68B6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</w:tr>
      <w:tr w:rsidR="00B663EC" w:rsidRPr="00B663EC" w14:paraId="68EEBD72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B89B70F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4084A1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E796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29D4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76AB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50F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F61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C33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008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8DB3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4.05</w:t>
            </w:r>
          </w:p>
        </w:tc>
      </w:tr>
      <w:tr w:rsidR="00B663EC" w:rsidRPr="00B663EC" w14:paraId="525F94EC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E6B0E8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1D8834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F72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58D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7A30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58E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85F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36F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A4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0.54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B1B3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</w:tr>
      <w:tr w:rsidR="00B663EC" w:rsidRPr="00B663EC" w14:paraId="04C53826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1057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9B7701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Control_10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33DC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583D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36B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FB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DF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576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10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0.61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54C1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6.45</w:t>
            </w:r>
          </w:p>
        </w:tc>
      </w:tr>
      <w:tr w:rsidR="00B663EC" w:rsidRPr="00B663EC" w14:paraId="497679E2" w14:textId="77777777" w:rsidTr="00A247F5">
        <w:trPr>
          <w:trHeight w:val="28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07ADD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  <w:t>Unaffected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51F78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CEE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A43D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8078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39F0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647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0.76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C62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A48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0.70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7B6A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4.98</w:t>
            </w:r>
          </w:p>
        </w:tc>
      </w:tr>
      <w:tr w:rsidR="00B663EC" w:rsidRPr="00B663EC" w14:paraId="311E6693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2EB7CE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4E3878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3D3E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1B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2F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F18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922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0.60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AE0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8A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0.68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1AF4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</w:tr>
      <w:tr w:rsidR="00B663EC" w:rsidRPr="00B663EC" w14:paraId="2383B548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51F455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7666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4B4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6558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B3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5F7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7E8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0.50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641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4F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8A020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0.44</w:t>
            </w:r>
          </w:p>
        </w:tc>
      </w:tr>
      <w:tr w:rsidR="00B663EC" w:rsidRPr="00B663EC" w14:paraId="08A7E5C4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CE53D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7319ED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632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AE26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B46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DF8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31C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77E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118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42478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</w:tr>
      <w:tr w:rsidR="00B663EC" w:rsidRPr="00B663EC" w14:paraId="7BFE98CC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263F56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588362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28D6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523D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C65A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C8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7B4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F2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49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68A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13.70</w:t>
            </w:r>
          </w:p>
        </w:tc>
      </w:tr>
      <w:tr w:rsidR="00B663EC" w:rsidRPr="00B663EC" w14:paraId="77D60E43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8D626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7C5C61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05B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78F6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506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3D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7CB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32F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A1B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3DBD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5.72</w:t>
            </w:r>
          </w:p>
        </w:tc>
      </w:tr>
      <w:tr w:rsidR="00B663EC" w:rsidRPr="00B663EC" w14:paraId="0D20EAB3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E18E6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3E136E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6808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EB86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4DB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89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D8F8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0.40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97C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16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2DD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21.32</w:t>
            </w:r>
          </w:p>
        </w:tc>
      </w:tr>
      <w:tr w:rsidR="00B663EC" w:rsidRPr="00B663EC" w14:paraId="11A8447A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D89B16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C26E7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8C0B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606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4A8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13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32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B3F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34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5137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7.46</w:t>
            </w:r>
          </w:p>
        </w:tc>
      </w:tr>
      <w:tr w:rsidR="00B663EC" w:rsidRPr="00B663EC" w14:paraId="5D274319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7AF0B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E33813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0D23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E88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7E8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E7C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19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0.48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CBE8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79E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40E5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3.32</w:t>
            </w:r>
          </w:p>
        </w:tc>
      </w:tr>
      <w:tr w:rsidR="00B663EC" w:rsidRPr="00B663EC" w14:paraId="626845A5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45FCF5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62BE8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226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CE7D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493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C3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D12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0.37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387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88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FFA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3.70</w:t>
            </w:r>
          </w:p>
        </w:tc>
      </w:tr>
      <w:tr w:rsidR="00B663EC" w:rsidRPr="00B663EC" w14:paraId="09C26CB5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4B4D0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D982A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1A8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EE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1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FE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149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97C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DA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B095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8.20</w:t>
            </w:r>
          </w:p>
        </w:tc>
      </w:tr>
      <w:tr w:rsidR="00B663EC" w:rsidRPr="00B663EC" w14:paraId="3D2521A8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D11946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C34AC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7E8D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1ED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AE9C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648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7F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C5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657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176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8.67</w:t>
            </w:r>
          </w:p>
        </w:tc>
      </w:tr>
      <w:tr w:rsidR="00B663EC" w:rsidRPr="00B663EC" w14:paraId="002BEEE5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890B10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A4745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EF7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9A6B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42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657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7D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85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84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34E3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20.82</w:t>
            </w:r>
          </w:p>
        </w:tc>
      </w:tr>
      <w:tr w:rsidR="00B663EC" w:rsidRPr="00B663EC" w14:paraId="013893A5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787E1D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8AFDD9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317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970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F4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45F0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0E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0.39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30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A3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79B2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5.19</w:t>
            </w:r>
          </w:p>
        </w:tc>
      </w:tr>
      <w:tr w:rsidR="00B663EC" w:rsidRPr="00B663EC" w14:paraId="30B3CA53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4DE4E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514D78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8FE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009E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66CC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8D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AA1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0.58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DFF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FBB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AC9F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24.18</w:t>
            </w:r>
          </w:p>
        </w:tc>
      </w:tr>
      <w:tr w:rsidR="00B663EC" w:rsidRPr="00B663EC" w14:paraId="0FEF4DB0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C659CB4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399B53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BBC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DDF0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1FB8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C66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73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4F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031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018A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24.88</w:t>
            </w:r>
          </w:p>
        </w:tc>
      </w:tr>
      <w:tr w:rsidR="00B663EC" w:rsidRPr="00B663EC" w14:paraId="124C05A8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840C30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D47091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06D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5910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9134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624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80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19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8E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E9BC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2.76</w:t>
            </w:r>
          </w:p>
        </w:tc>
      </w:tr>
      <w:tr w:rsidR="00B663EC" w:rsidRPr="00B663EC" w14:paraId="38274F96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81AD04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D721A8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148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76F8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0DB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40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8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BD9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8B98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CFBD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5.72</w:t>
            </w:r>
          </w:p>
        </w:tc>
      </w:tr>
      <w:tr w:rsidR="00B663EC" w:rsidRPr="00B663EC" w14:paraId="6A37624C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250276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DC41F5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2CB8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6B1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CF1C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2DC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058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1A6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00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1.24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5764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3.97</w:t>
            </w:r>
          </w:p>
        </w:tc>
      </w:tr>
      <w:tr w:rsidR="00B663EC" w:rsidRPr="00B663EC" w14:paraId="42F3841E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2FC03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AE956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77C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BD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E49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B29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87F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20F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34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0E4B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3.34</w:t>
            </w:r>
          </w:p>
        </w:tc>
      </w:tr>
      <w:tr w:rsidR="00B663EC" w:rsidRPr="00B663EC" w14:paraId="122924EC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2056DC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B0E5E0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LRRK2+/PD-_21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A5CE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B1A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110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5AA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A7D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0.58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6BF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D8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0.82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92CD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2.01</w:t>
            </w:r>
          </w:p>
        </w:tc>
      </w:tr>
      <w:tr w:rsidR="00B663EC" w:rsidRPr="00B663EC" w14:paraId="1A367432" w14:textId="77777777" w:rsidTr="00A247F5">
        <w:trPr>
          <w:trHeight w:val="28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7A20CA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/>
                <w:color w:val="000000"/>
                <w:sz w:val="20"/>
                <w:lang w:val="en-GB" w:eastAsia="en-GB"/>
              </w:rPr>
              <w:t>Affected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8C1EC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LRRK2+/PD+_1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AB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A9B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C703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A48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17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0.22</w:t>
            </w: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EA5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F1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0.95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72A1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1.41</w:t>
            </w:r>
          </w:p>
        </w:tc>
      </w:tr>
      <w:tr w:rsidR="00B663EC" w:rsidRPr="00B663EC" w14:paraId="5AC44DB0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1472B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19412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5C38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967B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A0C2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58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E13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0.62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61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29F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9D81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58.58</w:t>
            </w:r>
          </w:p>
        </w:tc>
      </w:tr>
      <w:tr w:rsidR="00B663EC" w:rsidRPr="00B663EC" w14:paraId="331712B0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53686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69877F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04A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5BB3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n/a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C47C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67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59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1.34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E4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C060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1.72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F7C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28.78</w:t>
            </w:r>
          </w:p>
        </w:tc>
      </w:tr>
      <w:tr w:rsidR="00B663EC" w:rsidRPr="00B663EC" w14:paraId="7E60ADF9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34C6C7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BA75CA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AB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0E99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DBEC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C7F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DCD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AA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BFF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CD41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8.75</w:t>
            </w:r>
          </w:p>
        </w:tc>
      </w:tr>
      <w:tr w:rsidR="00B663EC" w:rsidRPr="00B663EC" w14:paraId="6F57F569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FF2ED2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B427C0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B516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9A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61D0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3E5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21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64A7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4A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1.18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B87D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21.03</w:t>
            </w:r>
          </w:p>
        </w:tc>
      </w:tr>
      <w:tr w:rsidR="00B663EC" w:rsidRPr="00B663EC" w14:paraId="7085C4C3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6EABF8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C80602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6E6C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3BA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B401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BD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BA9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0.63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2F3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EB8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A9B0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30.63</w:t>
            </w:r>
          </w:p>
        </w:tc>
      </w:tr>
      <w:tr w:rsidR="00B663EC" w:rsidRPr="00B663EC" w14:paraId="4F5CCF58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DA688C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E99881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7F2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928A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097BF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252C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D7F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0.54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BD14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7179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1.56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F430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47.19</w:t>
            </w:r>
          </w:p>
        </w:tc>
      </w:tr>
      <w:tr w:rsidR="00B663EC" w:rsidRPr="00B663EC" w14:paraId="78CDE11B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8B511D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39FD4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36C6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0A9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39B2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1870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520E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n/a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D55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8E4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2.44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CF13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8.90</w:t>
            </w:r>
          </w:p>
        </w:tc>
      </w:tr>
      <w:tr w:rsidR="00B663EC" w:rsidRPr="00B663EC" w14:paraId="6A5403F2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41AFC3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00957F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F1D2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C01B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BC34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F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C0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B4D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74E0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F4B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1.20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E286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18.33</w:t>
            </w:r>
          </w:p>
        </w:tc>
      </w:tr>
      <w:tr w:rsidR="00B663EC" w:rsidRPr="00B663EC" w14:paraId="6BCE4020" w14:textId="77777777" w:rsidTr="00A247F5">
        <w:trPr>
          <w:trHeight w:val="285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284FE1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</w:p>
        </w:tc>
        <w:tc>
          <w:tcPr>
            <w:tcW w:w="17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8D32F9" w14:textId="77777777" w:rsidR="00B663EC" w:rsidRPr="00B663EC" w:rsidRDefault="00B663EC" w:rsidP="00B663EC">
            <w:pPr>
              <w:spacing w:before="0" w:after="0"/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bCs/>
                <w:color w:val="000000"/>
                <w:sz w:val="20"/>
                <w:lang w:val="en-GB" w:eastAsia="en-GB"/>
              </w:rPr>
              <w:t>LRRK2+/PD+_10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31D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74C5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2D7" w14:textId="77777777" w:rsidR="00B663EC" w:rsidRPr="00B663EC" w:rsidRDefault="00B663EC" w:rsidP="00B663EC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3E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6E1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0.36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004A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CD2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0.81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AA63" w14:textId="77777777" w:rsidR="00B663EC" w:rsidRPr="00B663EC" w:rsidRDefault="00B663EC" w:rsidP="00B663EC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lang w:val="en-GB" w:eastAsia="en-GB"/>
              </w:rPr>
            </w:pPr>
            <w:r w:rsidRPr="00B663EC">
              <w:rPr>
                <w:rFonts w:eastAsia="Times New Roman" w:cs="Times New Roman"/>
                <w:color w:val="000000"/>
                <w:sz w:val="20"/>
                <w:lang w:val="en-GB" w:eastAsia="en-GB"/>
              </w:rPr>
              <w:t>2.18</w:t>
            </w:r>
          </w:p>
        </w:tc>
      </w:tr>
    </w:tbl>
    <w:p w14:paraId="20D05C17" w14:textId="77777777" w:rsidR="00DE23E8" w:rsidRPr="001549D3" w:rsidRDefault="00DE23E8" w:rsidP="00654E8F">
      <w:pPr>
        <w:spacing w:before="240"/>
      </w:pPr>
    </w:p>
    <w:sectPr w:rsidR="00DE23E8" w:rsidRPr="001549D3" w:rsidSect="004F2E09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06D1F" w14:textId="77777777" w:rsidR="0087033F" w:rsidRDefault="0087033F" w:rsidP="00117666">
      <w:pPr>
        <w:spacing w:after="0"/>
      </w:pPr>
      <w:r>
        <w:separator/>
      </w:r>
    </w:p>
  </w:endnote>
  <w:endnote w:type="continuationSeparator" w:id="0">
    <w:p w14:paraId="331FBED7" w14:textId="77777777" w:rsidR="0087033F" w:rsidRDefault="0087033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B663EC" w:rsidRPr="00577C4C" w:rsidRDefault="00B663EC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6B11CBD" w:rsidR="00B663EC" w:rsidRPr="00577C4C" w:rsidRDefault="00B663E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A75A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6B11CBD" w:rsidR="00B663EC" w:rsidRPr="00577C4C" w:rsidRDefault="00B663E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A75A4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B663EC" w:rsidRPr="00577C4C" w:rsidRDefault="00B663EC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52EE7EA" w:rsidR="00B663EC" w:rsidRPr="00577C4C" w:rsidRDefault="00B663EC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A75A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52EE7EA" w:rsidR="00B663EC" w:rsidRPr="00577C4C" w:rsidRDefault="00B663EC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A75A4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DEE8" w14:textId="77777777" w:rsidR="0087033F" w:rsidRDefault="0087033F" w:rsidP="00117666">
      <w:pPr>
        <w:spacing w:after="0"/>
      </w:pPr>
      <w:r>
        <w:separator/>
      </w:r>
    </w:p>
  </w:footnote>
  <w:footnote w:type="continuationSeparator" w:id="0">
    <w:p w14:paraId="60D4D0F0" w14:textId="77777777" w:rsidR="0087033F" w:rsidRDefault="0087033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B663EC" w:rsidRPr="009151AA" w:rsidRDefault="00B663EC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B663EC" w:rsidRDefault="00B663EC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C5242"/>
    <w:rsid w:val="00267D18"/>
    <w:rsid w:val="00274347"/>
    <w:rsid w:val="002868E2"/>
    <w:rsid w:val="002869C3"/>
    <w:rsid w:val="002936E4"/>
    <w:rsid w:val="002B4A57"/>
    <w:rsid w:val="002C74CA"/>
    <w:rsid w:val="003123F4"/>
    <w:rsid w:val="00322F7E"/>
    <w:rsid w:val="003544FB"/>
    <w:rsid w:val="003D2F2D"/>
    <w:rsid w:val="00401590"/>
    <w:rsid w:val="00447801"/>
    <w:rsid w:val="00452E9C"/>
    <w:rsid w:val="004735C8"/>
    <w:rsid w:val="004947A6"/>
    <w:rsid w:val="004961FF"/>
    <w:rsid w:val="004F2E09"/>
    <w:rsid w:val="00517A89"/>
    <w:rsid w:val="005250F2"/>
    <w:rsid w:val="00593EEA"/>
    <w:rsid w:val="005A5EEE"/>
    <w:rsid w:val="006375C7"/>
    <w:rsid w:val="00654E8F"/>
    <w:rsid w:val="00660D05"/>
    <w:rsid w:val="00662F44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1077"/>
    <w:rsid w:val="00817DD6"/>
    <w:rsid w:val="00824E37"/>
    <w:rsid w:val="0083759F"/>
    <w:rsid w:val="0087033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47F5"/>
    <w:rsid w:val="00A85691"/>
    <w:rsid w:val="00AA4D24"/>
    <w:rsid w:val="00AB6715"/>
    <w:rsid w:val="00B1671E"/>
    <w:rsid w:val="00B25EB8"/>
    <w:rsid w:val="00B37F4D"/>
    <w:rsid w:val="00B663EC"/>
    <w:rsid w:val="00C52A7B"/>
    <w:rsid w:val="00C56BAF"/>
    <w:rsid w:val="00C679AA"/>
    <w:rsid w:val="00C75972"/>
    <w:rsid w:val="00CA75A4"/>
    <w:rsid w:val="00CD066B"/>
    <w:rsid w:val="00CE4FEE"/>
    <w:rsid w:val="00CF520F"/>
    <w:rsid w:val="00D060CF"/>
    <w:rsid w:val="00D57B04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053C8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001DEF-8D25-4473-982F-7F498BEA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479</Words>
  <Characters>2733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Sylvie DELCAMBRE</cp:lastModifiedBy>
  <cp:revision>2</cp:revision>
  <cp:lastPrinted>2013-10-03T12:51:00Z</cp:lastPrinted>
  <dcterms:created xsi:type="dcterms:W3CDTF">2020-09-07T11:22:00Z</dcterms:created>
  <dcterms:modified xsi:type="dcterms:W3CDTF">2020-09-07T11:22:00Z</dcterms:modified>
</cp:coreProperties>
</file>