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FA" w:rsidRDefault="00DC79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</w:rPr>
        <w:t>Crossing Languages, Crossing Cultures</w:t>
      </w:r>
    </w:p>
    <w:p w:rsidR="00505BFA" w:rsidRDefault="00DC796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D191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Luxembourg Studies Colloquium</w:t>
      </w:r>
    </w:p>
    <w:p w:rsidR="00505BFA" w:rsidRDefault="00DC79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Friday, 5 May 2017, Humanities Research Institute</w:t>
      </w:r>
    </w:p>
    <w:p w:rsidR="00505BFA" w:rsidRDefault="00DC7964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#luxcolloq2017</w:t>
      </w:r>
    </w:p>
    <w:p w:rsidR="00505BFA" w:rsidRDefault="00505B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10.45 - 10.50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Words of Welcome </w:t>
      </w: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5B1CC8" w:rsidRDefault="005B1CC8" w:rsidP="005B1CC8">
      <w:pPr>
        <w:spacing w:line="240" w:lineRule="auto"/>
        <w:rPr>
          <w:rFonts w:ascii="Times New Roman" w:eastAsia="Times New Roman" w:hAnsi="Times New Roman" w:cs="Times New Roman"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10.50 - 11.00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Opening of Colloquium</w:t>
      </w:r>
    </w:p>
    <w:p w:rsidR="00505BFA" w:rsidRDefault="00DC7964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 Mr Patrick </w:t>
      </w:r>
      <w:proofErr w:type="spellStart"/>
      <w:r>
        <w:rPr>
          <w:rFonts w:ascii="Times New Roman" w:eastAsia="Times New Roman" w:hAnsi="Times New Roman" w:cs="Times New Roman"/>
        </w:rPr>
        <w:t>Engelberg</w:t>
      </w:r>
      <w:proofErr w:type="spellEnd"/>
      <w:r>
        <w:rPr>
          <w:rFonts w:ascii="Times New Roman" w:eastAsia="Times New Roman" w:hAnsi="Times New Roman" w:cs="Times New Roman"/>
        </w:rPr>
        <w:t>, Luxembourg Ambassador to the Court of St James’s (tbc)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11.00 - 12.00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5B1CC8">
        <w:rPr>
          <w:rFonts w:ascii="Times New Roman" w:eastAsia="Times New Roman" w:hAnsi="Times New Roman" w:cs="Times New Roman"/>
          <w:b/>
        </w:rPr>
        <w:t xml:space="preserve">Keynote lecture by </w:t>
      </w:r>
      <w:r>
        <w:rPr>
          <w:rFonts w:ascii="Times New Roman" w:eastAsia="Times New Roman" w:hAnsi="Times New Roman" w:cs="Times New Roman"/>
          <w:b/>
        </w:rPr>
        <w:t>Claudine Kirsch</w:t>
      </w:r>
    </w:p>
    <w:p w:rsidR="00505BFA" w:rsidRDefault="00DC7964">
      <w:pPr>
        <w:spacing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Capitalising on children’s linguistic repertoire in diverse contexts: practices and challenges</w:t>
      </w:r>
    </w:p>
    <w:p w:rsidR="00505BFA" w:rsidRDefault="00505BFA">
      <w:pPr>
        <w:spacing w:line="240" w:lineRule="auto"/>
        <w:ind w:left="1440" w:firstLine="720"/>
        <w:rPr>
          <w:rFonts w:ascii="Times New Roman" w:eastAsia="Times New Roman" w:hAnsi="Times New Roman" w:cs="Times New Roman"/>
        </w:rPr>
      </w:pP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12.00 - 12.30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Sarah Muller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Primary School Teachers as Negotiators of Language Education Policy: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Strategies, Beliefs and Ideologies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12.30 - 14.00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Lunch Buffet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13.00 - 14.20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L2 and L3 Student Poster Presentations</w:t>
      </w: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14.20 - 14.30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>Short Break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14.30 - 15.20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Michael </w:t>
      </w:r>
      <w:proofErr w:type="spellStart"/>
      <w:r>
        <w:rPr>
          <w:rFonts w:ascii="Times New Roman" w:eastAsia="Times New Roman" w:hAnsi="Times New Roman" w:cs="Times New Roman"/>
          <w:b/>
        </w:rPr>
        <w:t>Migliaccio</w:t>
      </w:r>
      <w:proofErr w:type="spellEnd"/>
    </w:p>
    <w:p w:rsidR="00505BFA" w:rsidRDefault="00DC7964" w:rsidP="00DC79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  <w:t>Experiences of Italian immigrants in learning Luxembourgish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John Bellamy and Kristine Horner</w:t>
      </w: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Exploring the discursive construction of Luxembourgish as the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national language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15.20 - 15.50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Sandra </w:t>
      </w:r>
      <w:proofErr w:type="spellStart"/>
      <w:r>
        <w:rPr>
          <w:rFonts w:ascii="Times New Roman" w:eastAsia="Times New Roman" w:hAnsi="Times New Roman" w:cs="Times New Roman"/>
          <w:b/>
        </w:rPr>
        <w:t>Schmit</w:t>
      </w:r>
      <w:proofErr w:type="spellEnd"/>
    </w:p>
    <w:p w:rsidR="00505BFA" w:rsidRDefault="00DC7964">
      <w:pPr>
        <w:spacing w:line="240" w:lineRule="auto"/>
        <w:ind w:right="-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color w:val="222222"/>
        </w:rPr>
        <w:t xml:space="preserve">"The first question is always: In what language should I write?"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An Overview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 of Contemporary Luxembourgish Literature.</w:t>
      </w:r>
      <w:proofErr w:type="gramEnd"/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15.50 - 16.00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Short Break</w:t>
      </w: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16.00 - 17.00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Reading by Guy </w:t>
      </w:r>
      <w:proofErr w:type="spellStart"/>
      <w:r>
        <w:rPr>
          <w:rFonts w:ascii="Times New Roman" w:eastAsia="Times New Roman" w:hAnsi="Times New Roman" w:cs="Times New Roman"/>
          <w:b/>
        </w:rPr>
        <w:t>Rewenig</w:t>
      </w:r>
      <w:proofErr w:type="spellEnd"/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color w:val="222222"/>
        </w:rPr>
        <w:t>Multilingual Reading with the Renowned Luxembourgish Author</w:t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</w:r>
      <w:r>
        <w:rPr>
          <w:rFonts w:ascii="Times New Roman" w:eastAsia="Times New Roman" w:hAnsi="Times New Roman" w:cs="Times New Roman"/>
          <w:color w:val="222222"/>
        </w:rPr>
        <w:tab/>
        <w:t xml:space="preserve">Guy </w:t>
      </w:r>
      <w:proofErr w:type="spellStart"/>
      <w:r>
        <w:rPr>
          <w:rFonts w:ascii="Times New Roman" w:eastAsia="Times New Roman" w:hAnsi="Times New Roman" w:cs="Times New Roman"/>
          <w:color w:val="222222"/>
        </w:rPr>
        <w:t>Rewenig</w:t>
      </w:r>
      <w:bookmarkStart w:id="0" w:name="_GoBack"/>
      <w:bookmarkEnd w:id="0"/>
      <w:proofErr w:type="spellEnd"/>
    </w:p>
    <w:p w:rsidR="00505BFA" w:rsidRDefault="00DC7964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17.00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Closing Words</w:t>
      </w:r>
    </w:p>
    <w:p w:rsidR="00505BFA" w:rsidRDefault="00DC7964" w:rsidP="005B1CC8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5B1CC8" w:rsidRDefault="005B1CC8" w:rsidP="005B1CC8">
      <w:pPr>
        <w:spacing w:line="240" w:lineRule="auto"/>
        <w:rPr>
          <w:rFonts w:ascii="Times New Roman" w:eastAsia="Times New Roman" w:hAnsi="Times New Roman" w:cs="Times New Roman"/>
        </w:rPr>
      </w:pPr>
    </w:p>
    <w:p w:rsidR="00505BFA" w:rsidRDefault="00DC7964" w:rsidP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17.00 - 18.30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>Wine Reception</w:t>
      </w:r>
    </w:p>
    <w:p w:rsidR="00505BFA" w:rsidRDefault="00DC796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DC7964" w:rsidRDefault="00DC7964" w:rsidP="00DC7964">
      <w:pPr>
        <w:spacing w:line="240" w:lineRule="auto"/>
        <w:rPr>
          <w:rFonts w:ascii="Times New Roman" w:eastAsia="Times New Roman" w:hAnsi="Times New Roman" w:cs="Times New Roman"/>
        </w:rPr>
      </w:pPr>
    </w:p>
    <w:p w:rsidR="00DC7964" w:rsidRDefault="00DC7964" w:rsidP="00DC7964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19.00 -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Dinner at </w:t>
      </w:r>
      <w:proofErr w:type="spellStart"/>
      <w:r>
        <w:rPr>
          <w:rFonts w:ascii="Times New Roman" w:eastAsia="Times New Roman" w:hAnsi="Times New Roman" w:cs="Times New Roman"/>
          <w:b/>
        </w:rPr>
        <w:t>Appetito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 w:rsidR="005B1CC8">
        <w:rPr>
          <w:rFonts w:ascii="Times New Roman" w:eastAsia="Times New Roman" w:hAnsi="Times New Roman" w:cs="Times New Roman"/>
          <w:b/>
        </w:rPr>
        <w:t>Cafe</w:t>
      </w:r>
    </w:p>
    <w:p w:rsidR="00DC7964" w:rsidRDefault="00DC7964">
      <w:pPr>
        <w:spacing w:line="240" w:lineRule="auto"/>
        <w:rPr>
          <w:rFonts w:ascii="Times New Roman" w:eastAsia="Times New Roman" w:hAnsi="Times New Roman" w:cs="Times New Roman"/>
        </w:rPr>
      </w:pPr>
    </w:p>
    <w:p w:rsidR="00505BFA" w:rsidRDefault="00505BFA">
      <w:pPr>
        <w:spacing w:line="240" w:lineRule="auto"/>
        <w:rPr>
          <w:rFonts w:ascii="Times New Roman" w:eastAsia="Times New Roman" w:hAnsi="Times New Roman" w:cs="Times New Roman"/>
        </w:rPr>
      </w:pPr>
    </w:p>
    <w:sectPr w:rsidR="00505BF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5BFA"/>
    <w:rsid w:val="00505BFA"/>
    <w:rsid w:val="005B1CC8"/>
    <w:rsid w:val="00D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337764E2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Horner</dc:creator>
  <cp:lastModifiedBy>Kristine Horner</cp:lastModifiedBy>
  <cp:revision>3</cp:revision>
  <dcterms:created xsi:type="dcterms:W3CDTF">2017-03-30T17:56:00Z</dcterms:created>
  <dcterms:modified xsi:type="dcterms:W3CDTF">2017-03-30T18:09:00Z</dcterms:modified>
</cp:coreProperties>
</file>